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B41E" w14:textId="2517F127" w:rsidR="00E434DD" w:rsidRDefault="00E434DD" w:rsidP="006B234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28B3532" w14:textId="77777777" w:rsidR="006A0BDF" w:rsidRPr="00633371" w:rsidRDefault="006A0BDF" w:rsidP="006B234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DA28894" w14:textId="6295A161" w:rsidR="003E468D" w:rsidRPr="00633371" w:rsidRDefault="003E468D" w:rsidP="006333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3371">
        <w:rPr>
          <w:rFonts w:ascii="Arial" w:hAnsi="Arial" w:cs="Arial"/>
          <w:b/>
          <w:sz w:val="24"/>
          <w:szCs w:val="24"/>
        </w:rPr>
        <w:t>On Your Bike (Recycle) Ltd</w:t>
      </w:r>
      <w:r w:rsidR="007F56E5" w:rsidRPr="00633371">
        <w:rPr>
          <w:rFonts w:ascii="Arial" w:hAnsi="Arial" w:cs="Arial"/>
          <w:b/>
          <w:sz w:val="24"/>
          <w:szCs w:val="24"/>
        </w:rPr>
        <w:tab/>
      </w:r>
      <w:r w:rsidR="007F56E5" w:rsidRPr="00633371">
        <w:rPr>
          <w:rFonts w:ascii="Arial" w:hAnsi="Arial" w:cs="Arial"/>
          <w:b/>
          <w:sz w:val="24"/>
          <w:szCs w:val="24"/>
        </w:rPr>
        <w:tab/>
      </w:r>
      <w:r w:rsidR="007F56E5" w:rsidRPr="00633371">
        <w:rPr>
          <w:rFonts w:ascii="Arial" w:hAnsi="Arial" w:cs="Arial"/>
          <w:b/>
          <w:sz w:val="24"/>
          <w:szCs w:val="24"/>
        </w:rPr>
        <w:tab/>
      </w:r>
      <w:r w:rsidR="007F56E5" w:rsidRPr="00633371">
        <w:rPr>
          <w:rFonts w:ascii="Arial" w:hAnsi="Arial" w:cs="Arial"/>
          <w:b/>
          <w:sz w:val="24"/>
          <w:szCs w:val="24"/>
        </w:rPr>
        <w:tab/>
      </w:r>
      <w:r w:rsidR="00633371">
        <w:rPr>
          <w:rFonts w:ascii="Arial" w:hAnsi="Arial" w:cs="Arial"/>
          <w:b/>
          <w:sz w:val="24"/>
          <w:szCs w:val="24"/>
        </w:rPr>
        <w:t xml:space="preserve">          </w:t>
      </w:r>
      <w:r w:rsidR="007F56E5" w:rsidRPr="00633371">
        <w:rPr>
          <w:rFonts w:ascii="Arial" w:hAnsi="Arial" w:cs="Arial"/>
          <w:b/>
          <w:sz w:val="24"/>
          <w:szCs w:val="24"/>
        </w:rPr>
        <w:tab/>
      </w:r>
      <w:r w:rsidR="00633371" w:rsidRPr="00633371">
        <w:rPr>
          <w:rFonts w:ascii="Arial" w:hAnsi="Arial" w:cs="Arial"/>
          <w:b/>
          <w:sz w:val="24"/>
          <w:szCs w:val="24"/>
        </w:rPr>
        <w:t xml:space="preserve"> </w:t>
      </w:r>
      <w:r w:rsidR="007F56E5" w:rsidRPr="00633371">
        <w:rPr>
          <w:rFonts w:ascii="Arial" w:hAnsi="Arial" w:cs="Arial"/>
          <w:b/>
          <w:sz w:val="24"/>
          <w:szCs w:val="24"/>
        </w:rPr>
        <w:t>On Your Bike (Recycle) Ltd</w:t>
      </w:r>
    </w:p>
    <w:p w14:paraId="6F5E6B08" w14:textId="75653A10" w:rsidR="003E468D" w:rsidRPr="00633371" w:rsidRDefault="003E468D" w:rsidP="007F56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371">
        <w:rPr>
          <w:rFonts w:ascii="Arial" w:hAnsi="Arial" w:cs="Arial"/>
          <w:b/>
          <w:sz w:val="24"/>
          <w:szCs w:val="24"/>
        </w:rPr>
        <w:t>The Coach House</w:t>
      </w:r>
      <w:r w:rsidR="007F56E5" w:rsidRPr="00633371">
        <w:rPr>
          <w:rFonts w:ascii="Arial" w:hAnsi="Arial" w:cs="Arial"/>
          <w:b/>
          <w:sz w:val="24"/>
          <w:szCs w:val="24"/>
        </w:rPr>
        <w:tab/>
      </w:r>
      <w:r w:rsidR="007F56E5" w:rsidRPr="00633371">
        <w:rPr>
          <w:rFonts w:ascii="Arial" w:hAnsi="Arial" w:cs="Arial"/>
          <w:b/>
          <w:sz w:val="24"/>
          <w:szCs w:val="24"/>
        </w:rPr>
        <w:tab/>
      </w:r>
      <w:r w:rsidR="007F56E5" w:rsidRPr="00633371">
        <w:rPr>
          <w:rFonts w:ascii="Arial" w:hAnsi="Arial" w:cs="Arial"/>
          <w:b/>
          <w:sz w:val="24"/>
          <w:szCs w:val="24"/>
        </w:rPr>
        <w:tab/>
      </w:r>
      <w:r w:rsidR="007F56E5" w:rsidRPr="00633371">
        <w:rPr>
          <w:rFonts w:ascii="Arial" w:hAnsi="Arial" w:cs="Arial"/>
          <w:b/>
          <w:sz w:val="24"/>
          <w:szCs w:val="24"/>
        </w:rPr>
        <w:tab/>
      </w:r>
      <w:r w:rsidR="007F56E5" w:rsidRPr="00633371">
        <w:rPr>
          <w:rFonts w:ascii="Arial" w:hAnsi="Arial" w:cs="Arial"/>
          <w:b/>
          <w:sz w:val="24"/>
          <w:szCs w:val="24"/>
        </w:rPr>
        <w:tab/>
      </w:r>
      <w:r w:rsidR="007F56E5" w:rsidRPr="00633371">
        <w:rPr>
          <w:rFonts w:ascii="Arial" w:hAnsi="Arial" w:cs="Arial"/>
          <w:b/>
          <w:sz w:val="24"/>
          <w:szCs w:val="24"/>
        </w:rPr>
        <w:tab/>
      </w:r>
      <w:r w:rsidR="007F56E5" w:rsidRPr="00633371">
        <w:rPr>
          <w:rFonts w:ascii="Arial" w:hAnsi="Arial" w:cs="Arial"/>
          <w:b/>
          <w:sz w:val="24"/>
          <w:szCs w:val="24"/>
        </w:rPr>
        <w:tab/>
      </w:r>
      <w:r w:rsidR="007F56E5" w:rsidRPr="00633371">
        <w:rPr>
          <w:rFonts w:ascii="Arial" w:hAnsi="Arial" w:cs="Arial"/>
          <w:b/>
          <w:sz w:val="24"/>
          <w:szCs w:val="24"/>
        </w:rPr>
        <w:tab/>
      </w:r>
      <w:r w:rsidR="002F308E" w:rsidRPr="00633371">
        <w:rPr>
          <w:rFonts w:ascii="Arial" w:hAnsi="Arial" w:cs="Arial"/>
          <w:b/>
          <w:sz w:val="24"/>
          <w:szCs w:val="24"/>
        </w:rPr>
        <w:tab/>
      </w:r>
      <w:r w:rsidR="00633371">
        <w:rPr>
          <w:rFonts w:ascii="Arial" w:hAnsi="Arial" w:cs="Arial"/>
          <w:b/>
          <w:sz w:val="24"/>
          <w:szCs w:val="24"/>
        </w:rPr>
        <w:t xml:space="preserve">       </w:t>
      </w:r>
      <w:r w:rsidR="002F308E" w:rsidRPr="00633371">
        <w:rPr>
          <w:rFonts w:ascii="Arial" w:hAnsi="Arial" w:cs="Arial"/>
          <w:b/>
          <w:sz w:val="24"/>
          <w:szCs w:val="24"/>
        </w:rPr>
        <w:t>Trinity Hall</w:t>
      </w:r>
    </w:p>
    <w:p w14:paraId="143D06DF" w14:textId="5FE60E2F" w:rsidR="003E468D" w:rsidRPr="00633371" w:rsidRDefault="003E468D" w:rsidP="007F56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371">
        <w:rPr>
          <w:rFonts w:ascii="Arial" w:hAnsi="Arial" w:cs="Arial"/>
          <w:b/>
          <w:sz w:val="24"/>
          <w:szCs w:val="24"/>
        </w:rPr>
        <w:t>Station Approach</w:t>
      </w:r>
      <w:r w:rsidR="00C60260" w:rsidRPr="00633371">
        <w:rPr>
          <w:rFonts w:ascii="Arial" w:hAnsi="Arial" w:cs="Arial"/>
          <w:b/>
          <w:sz w:val="24"/>
          <w:szCs w:val="24"/>
        </w:rPr>
        <w:tab/>
      </w:r>
      <w:r w:rsidR="00C60260" w:rsidRPr="00633371">
        <w:rPr>
          <w:rFonts w:ascii="Arial" w:hAnsi="Arial" w:cs="Arial"/>
          <w:b/>
          <w:sz w:val="24"/>
          <w:szCs w:val="24"/>
        </w:rPr>
        <w:tab/>
      </w:r>
      <w:r w:rsidR="00C60260" w:rsidRPr="00633371">
        <w:rPr>
          <w:rFonts w:ascii="Arial" w:hAnsi="Arial" w:cs="Arial"/>
          <w:b/>
          <w:sz w:val="24"/>
          <w:szCs w:val="24"/>
        </w:rPr>
        <w:tab/>
      </w:r>
      <w:r w:rsidR="00C60260" w:rsidRPr="00633371">
        <w:rPr>
          <w:rFonts w:ascii="Arial" w:hAnsi="Arial" w:cs="Arial"/>
          <w:b/>
          <w:sz w:val="24"/>
          <w:szCs w:val="24"/>
        </w:rPr>
        <w:tab/>
      </w:r>
      <w:r w:rsidR="00C60260" w:rsidRPr="00633371">
        <w:rPr>
          <w:rFonts w:ascii="Arial" w:hAnsi="Arial" w:cs="Arial"/>
          <w:b/>
          <w:sz w:val="24"/>
          <w:szCs w:val="24"/>
        </w:rPr>
        <w:tab/>
      </w:r>
      <w:r w:rsidR="00C60260" w:rsidRPr="00633371">
        <w:rPr>
          <w:rFonts w:ascii="Arial" w:hAnsi="Arial" w:cs="Arial"/>
          <w:b/>
          <w:sz w:val="24"/>
          <w:szCs w:val="24"/>
        </w:rPr>
        <w:tab/>
      </w:r>
      <w:r w:rsidR="00C60260" w:rsidRPr="00633371">
        <w:rPr>
          <w:rFonts w:ascii="Arial" w:hAnsi="Arial" w:cs="Arial"/>
          <w:b/>
          <w:sz w:val="24"/>
          <w:szCs w:val="24"/>
        </w:rPr>
        <w:tab/>
      </w:r>
      <w:r w:rsidR="00602434" w:rsidRPr="00633371">
        <w:rPr>
          <w:rFonts w:ascii="Arial" w:hAnsi="Arial" w:cs="Arial"/>
          <w:b/>
          <w:sz w:val="24"/>
          <w:szCs w:val="24"/>
        </w:rPr>
        <w:tab/>
        <w:t xml:space="preserve"> </w:t>
      </w:r>
      <w:r w:rsidR="00602434">
        <w:rPr>
          <w:rFonts w:ascii="Arial" w:hAnsi="Arial" w:cs="Arial"/>
          <w:b/>
          <w:sz w:val="24"/>
          <w:szCs w:val="24"/>
        </w:rPr>
        <w:t xml:space="preserve"> </w:t>
      </w:r>
      <w:r w:rsidR="00602434" w:rsidRPr="00633371">
        <w:rPr>
          <w:rFonts w:ascii="Arial" w:hAnsi="Arial" w:cs="Arial"/>
          <w:b/>
          <w:sz w:val="24"/>
          <w:szCs w:val="24"/>
        </w:rPr>
        <w:t>St</w:t>
      </w:r>
      <w:r w:rsidR="00C60260" w:rsidRPr="00633371">
        <w:rPr>
          <w:rFonts w:ascii="Arial" w:hAnsi="Arial" w:cs="Arial"/>
          <w:b/>
          <w:sz w:val="24"/>
          <w:szCs w:val="24"/>
        </w:rPr>
        <w:t xml:space="preserve"> Saviour’s Avenue</w:t>
      </w:r>
    </w:p>
    <w:p w14:paraId="043D6152" w14:textId="7BBA26FC" w:rsidR="003E468D" w:rsidRPr="00633371" w:rsidRDefault="003E468D" w:rsidP="007F56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371">
        <w:rPr>
          <w:rFonts w:ascii="Arial" w:hAnsi="Arial" w:cs="Arial"/>
          <w:b/>
          <w:sz w:val="24"/>
          <w:szCs w:val="24"/>
        </w:rPr>
        <w:t>Taunton</w:t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633371">
        <w:rPr>
          <w:rFonts w:ascii="Arial" w:hAnsi="Arial" w:cs="Arial"/>
          <w:b/>
          <w:sz w:val="24"/>
          <w:szCs w:val="24"/>
        </w:rPr>
        <w:t xml:space="preserve">  </w:t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  <w:t xml:space="preserve">  </w:t>
      </w:r>
      <w:r w:rsidR="00633371">
        <w:rPr>
          <w:rFonts w:ascii="Arial" w:hAnsi="Arial" w:cs="Arial"/>
          <w:b/>
          <w:sz w:val="24"/>
          <w:szCs w:val="24"/>
        </w:rPr>
        <w:t xml:space="preserve">    </w:t>
      </w:r>
      <w:r w:rsidR="00D16B66" w:rsidRPr="00633371">
        <w:rPr>
          <w:rFonts w:ascii="Arial" w:hAnsi="Arial" w:cs="Arial"/>
          <w:b/>
          <w:sz w:val="24"/>
          <w:szCs w:val="24"/>
        </w:rPr>
        <w:t xml:space="preserve"> Bridgwater</w:t>
      </w:r>
    </w:p>
    <w:p w14:paraId="41CB4521" w14:textId="73196C1F" w:rsidR="003E468D" w:rsidRPr="00633371" w:rsidRDefault="003E468D" w:rsidP="007F56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371">
        <w:rPr>
          <w:rFonts w:ascii="Arial" w:hAnsi="Arial" w:cs="Arial"/>
          <w:b/>
          <w:sz w:val="24"/>
          <w:szCs w:val="24"/>
        </w:rPr>
        <w:t>TA1 1QW</w:t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D16B66" w:rsidRPr="00633371">
        <w:rPr>
          <w:rFonts w:ascii="Arial" w:hAnsi="Arial" w:cs="Arial"/>
          <w:b/>
          <w:sz w:val="24"/>
          <w:szCs w:val="24"/>
        </w:rPr>
        <w:tab/>
      </w:r>
      <w:r w:rsidR="00633371" w:rsidRPr="00633371">
        <w:rPr>
          <w:rFonts w:ascii="Arial" w:hAnsi="Arial" w:cs="Arial"/>
          <w:b/>
          <w:sz w:val="24"/>
          <w:szCs w:val="24"/>
        </w:rPr>
        <w:t xml:space="preserve">        </w:t>
      </w:r>
      <w:r w:rsidR="00602434">
        <w:rPr>
          <w:rFonts w:ascii="Arial" w:hAnsi="Arial" w:cs="Arial"/>
          <w:b/>
          <w:sz w:val="24"/>
          <w:szCs w:val="24"/>
        </w:rPr>
        <w:t xml:space="preserve">   </w:t>
      </w:r>
      <w:r w:rsidR="00633371" w:rsidRPr="00633371">
        <w:rPr>
          <w:rFonts w:ascii="Arial" w:hAnsi="Arial" w:cs="Arial"/>
          <w:b/>
          <w:sz w:val="24"/>
          <w:szCs w:val="24"/>
        </w:rPr>
        <w:t>TA6 3NZ</w:t>
      </w:r>
    </w:p>
    <w:p w14:paraId="118DE193" w14:textId="77777777" w:rsidR="00DE7EE7" w:rsidRPr="00633371" w:rsidRDefault="00DE7EE7" w:rsidP="003078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C58729" w14:textId="5BD1ED54" w:rsidR="00B15D60" w:rsidRPr="003A58DF" w:rsidRDefault="00DF6A8C" w:rsidP="0006123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A58DF">
        <w:rPr>
          <w:rFonts w:ascii="Arial" w:hAnsi="Arial" w:cs="Arial"/>
          <w:b/>
          <w:sz w:val="40"/>
          <w:szCs w:val="40"/>
        </w:rPr>
        <w:t>Volunteer Application</w:t>
      </w:r>
    </w:p>
    <w:p w14:paraId="038719B6" w14:textId="77777777" w:rsidR="006D25C0" w:rsidRPr="00633371" w:rsidRDefault="006D25C0" w:rsidP="00B15D6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121CA3" w14:textId="5C47EDED" w:rsidR="00B15D60" w:rsidRPr="00633371" w:rsidRDefault="00A43F91" w:rsidP="00B15D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33371">
        <w:rPr>
          <w:rFonts w:ascii="Arial" w:hAnsi="Arial" w:cs="Arial"/>
          <w:b/>
          <w:sz w:val="28"/>
          <w:szCs w:val="28"/>
        </w:rPr>
        <w:t xml:space="preserve">PERSONAL </w:t>
      </w:r>
      <w:r w:rsidR="00B15D60" w:rsidRPr="00633371">
        <w:rPr>
          <w:rFonts w:ascii="Arial" w:hAnsi="Arial" w:cs="Arial"/>
          <w:b/>
          <w:sz w:val="28"/>
          <w:szCs w:val="28"/>
        </w:rPr>
        <w:t>DETAILS</w:t>
      </w:r>
    </w:p>
    <w:p w14:paraId="16E14234" w14:textId="77777777" w:rsidR="00B15D60" w:rsidRPr="00633371" w:rsidRDefault="00B15D60" w:rsidP="00B15D6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B15D60" w:rsidRPr="00633371" w14:paraId="00A526AD" w14:textId="77777777" w:rsidTr="00CD13EE">
        <w:trPr>
          <w:trHeight w:val="481"/>
        </w:trPr>
        <w:tc>
          <w:tcPr>
            <w:tcW w:w="2122" w:type="dxa"/>
          </w:tcPr>
          <w:p w14:paraId="5AB58614" w14:textId="1B5BD826" w:rsidR="00B15D60" w:rsidRPr="00633371" w:rsidRDefault="00B15D60" w:rsidP="00CD13EE">
            <w:pPr>
              <w:rPr>
                <w:rFonts w:ascii="Arial" w:hAnsi="Arial" w:cs="Arial"/>
                <w:sz w:val="28"/>
                <w:szCs w:val="28"/>
              </w:rPr>
            </w:pPr>
            <w:r w:rsidRPr="00633371">
              <w:rPr>
                <w:rFonts w:ascii="Arial" w:hAnsi="Arial" w:cs="Arial"/>
                <w:sz w:val="28"/>
                <w:szCs w:val="28"/>
              </w:rPr>
              <w:t>First Name(s)</w:t>
            </w:r>
          </w:p>
        </w:tc>
        <w:tc>
          <w:tcPr>
            <w:tcW w:w="7789" w:type="dxa"/>
          </w:tcPr>
          <w:p w14:paraId="00E58828" w14:textId="77777777" w:rsidR="00B15D60" w:rsidRPr="00633371" w:rsidRDefault="00B15D60" w:rsidP="00583D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D60" w:rsidRPr="00633371" w14:paraId="0C786518" w14:textId="77777777" w:rsidTr="00CD13EE">
        <w:trPr>
          <w:trHeight w:val="429"/>
        </w:trPr>
        <w:tc>
          <w:tcPr>
            <w:tcW w:w="2122" w:type="dxa"/>
          </w:tcPr>
          <w:p w14:paraId="5AC95A8B" w14:textId="17BB0F39" w:rsidR="00B15D60" w:rsidRPr="00633371" w:rsidRDefault="00B15D60" w:rsidP="00CD13EE">
            <w:pPr>
              <w:rPr>
                <w:rFonts w:ascii="Arial" w:hAnsi="Arial" w:cs="Arial"/>
                <w:sz w:val="28"/>
                <w:szCs w:val="28"/>
              </w:rPr>
            </w:pPr>
            <w:r w:rsidRPr="00633371">
              <w:rPr>
                <w:rFonts w:ascii="Arial" w:hAnsi="Arial" w:cs="Arial"/>
                <w:sz w:val="28"/>
                <w:szCs w:val="28"/>
              </w:rPr>
              <w:t>Surname</w:t>
            </w:r>
          </w:p>
        </w:tc>
        <w:tc>
          <w:tcPr>
            <w:tcW w:w="7789" w:type="dxa"/>
          </w:tcPr>
          <w:p w14:paraId="79A36576" w14:textId="77777777" w:rsidR="00B15D60" w:rsidRPr="00633371" w:rsidRDefault="00B15D60" w:rsidP="00583D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D60" w:rsidRPr="00633371" w14:paraId="78A8D698" w14:textId="77777777" w:rsidTr="00CD13EE">
        <w:trPr>
          <w:trHeight w:val="1134"/>
        </w:trPr>
        <w:tc>
          <w:tcPr>
            <w:tcW w:w="2122" w:type="dxa"/>
          </w:tcPr>
          <w:p w14:paraId="37F16F6B" w14:textId="599869DD" w:rsidR="00C22D57" w:rsidRDefault="00B15D60" w:rsidP="00CD13EE">
            <w:pPr>
              <w:rPr>
                <w:rFonts w:ascii="Arial" w:hAnsi="Arial" w:cs="Arial"/>
                <w:sz w:val="28"/>
                <w:szCs w:val="28"/>
              </w:rPr>
            </w:pPr>
            <w:r w:rsidRPr="00633371">
              <w:rPr>
                <w:rFonts w:ascii="Arial" w:hAnsi="Arial" w:cs="Arial"/>
                <w:sz w:val="28"/>
                <w:szCs w:val="28"/>
              </w:rPr>
              <w:t>Home Address</w:t>
            </w:r>
          </w:p>
          <w:p w14:paraId="54041171" w14:textId="77777777" w:rsidR="00C22D57" w:rsidRDefault="00C22D57" w:rsidP="00CD13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21357C" w14:textId="77777777" w:rsidR="00C22D57" w:rsidRDefault="00C22D57" w:rsidP="00CD13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331086" w14:textId="7D0D961B" w:rsidR="00B15D60" w:rsidRPr="00633371" w:rsidRDefault="00B15D60" w:rsidP="00CD13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89" w:type="dxa"/>
          </w:tcPr>
          <w:p w14:paraId="02B433A5" w14:textId="77777777" w:rsidR="00B15D60" w:rsidRPr="00633371" w:rsidRDefault="00B15D60" w:rsidP="00583D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F53F52" w14:textId="77777777" w:rsidR="00105A60" w:rsidRPr="00633371" w:rsidRDefault="00105A60" w:rsidP="00583D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E030C5" w14:textId="77777777" w:rsidR="00105A60" w:rsidRPr="00633371" w:rsidRDefault="00105A60" w:rsidP="00583D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0DC770" w14:textId="4A8B0F8B" w:rsidR="00105A60" w:rsidRPr="00633371" w:rsidRDefault="00105A60" w:rsidP="00583D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D60" w:rsidRPr="00633371" w14:paraId="54187931" w14:textId="77777777" w:rsidTr="00CD13EE">
        <w:trPr>
          <w:trHeight w:val="371"/>
        </w:trPr>
        <w:tc>
          <w:tcPr>
            <w:tcW w:w="2122" w:type="dxa"/>
          </w:tcPr>
          <w:p w14:paraId="003D8D4B" w14:textId="6E6BAE0D" w:rsidR="00B15D60" w:rsidRPr="00633371" w:rsidRDefault="00105A60" w:rsidP="00CD13EE">
            <w:pPr>
              <w:rPr>
                <w:rFonts w:ascii="Arial" w:hAnsi="Arial" w:cs="Arial"/>
                <w:sz w:val="28"/>
                <w:szCs w:val="28"/>
              </w:rPr>
            </w:pPr>
            <w:r w:rsidRPr="00633371">
              <w:rPr>
                <w:rFonts w:ascii="Arial" w:hAnsi="Arial" w:cs="Arial"/>
                <w:sz w:val="28"/>
                <w:szCs w:val="28"/>
              </w:rPr>
              <w:t>Mobile Number</w:t>
            </w:r>
          </w:p>
        </w:tc>
        <w:tc>
          <w:tcPr>
            <w:tcW w:w="7789" w:type="dxa"/>
          </w:tcPr>
          <w:p w14:paraId="54622453" w14:textId="77777777" w:rsidR="00B15D60" w:rsidRPr="00633371" w:rsidRDefault="00B15D60" w:rsidP="00583D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D57" w:rsidRPr="00633371" w14:paraId="4232FF58" w14:textId="77777777" w:rsidTr="00CD13EE">
        <w:trPr>
          <w:trHeight w:val="371"/>
        </w:trPr>
        <w:tc>
          <w:tcPr>
            <w:tcW w:w="2122" w:type="dxa"/>
          </w:tcPr>
          <w:p w14:paraId="462F7BC8" w14:textId="532FDE30" w:rsidR="00C22D57" w:rsidRPr="00633371" w:rsidRDefault="00C22D57" w:rsidP="00CD13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Number</w:t>
            </w:r>
          </w:p>
        </w:tc>
        <w:tc>
          <w:tcPr>
            <w:tcW w:w="7789" w:type="dxa"/>
          </w:tcPr>
          <w:p w14:paraId="26AC7C8D" w14:textId="77777777" w:rsidR="00C22D57" w:rsidRPr="00633371" w:rsidRDefault="00C22D57" w:rsidP="00583D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D60" w:rsidRPr="00633371" w14:paraId="4674A62C" w14:textId="77777777" w:rsidTr="00CD13EE">
        <w:trPr>
          <w:trHeight w:val="419"/>
        </w:trPr>
        <w:tc>
          <w:tcPr>
            <w:tcW w:w="2122" w:type="dxa"/>
          </w:tcPr>
          <w:p w14:paraId="49EE2A63" w14:textId="6595E1D4" w:rsidR="00B15D60" w:rsidRPr="00633371" w:rsidRDefault="00105A60" w:rsidP="00CD13EE">
            <w:pPr>
              <w:rPr>
                <w:rFonts w:ascii="Arial" w:hAnsi="Arial" w:cs="Arial"/>
                <w:sz w:val="28"/>
                <w:szCs w:val="28"/>
              </w:rPr>
            </w:pPr>
            <w:r w:rsidRPr="00633371">
              <w:rPr>
                <w:rFonts w:ascii="Arial" w:hAnsi="Arial" w:cs="Arial"/>
                <w:sz w:val="28"/>
                <w:szCs w:val="28"/>
              </w:rPr>
              <w:t>Age</w:t>
            </w:r>
          </w:p>
        </w:tc>
        <w:tc>
          <w:tcPr>
            <w:tcW w:w="7789" w:type="dxa"/>
          </w:tcPr>
          <w:p w14:paraId="50DCECC8" w14:textId="77777777" w:rsidR="00B15D60" w:rsidRPr="00633371" w:rsidRDefault="00B15D60" w:rsidP="00583D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D57" w:rsidRPr="00633371" w14:paraId="726489E3" w14:textId="77777777" w:rsidTr="00CD13EE">
        <w:trPr>
          <w:trHeight w:val="419"/>
        </w:trPr>
        <w:tc>
          <w:tcPr>
            <w:tcW w:w="2122" w:type="dxa"/>
          </w:tcPr>
          <w:p w14:paraId="706F3856" w14:textId="421A48BB" w:rsidR="00C22D57" w:rsidRPr="00633371" w:rsidRDefault="00C22D57" w:rsidP="00CD13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7789" w:type="dxa"/>
          </w:tcPr>
          <w:p w14:paraId="75D11D78" w14:textId="77777777" w:rsidR="00C22D57" w:rsidRPr="00633371" w:rsidRDefault="00C22D57" w:rsidP="00583D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AD24F0D" w14:textId="77777777" w:rsidR="00105A60" w:rsidRPr="00633371" w:rsidRDefault="00105A60" w:rsidP="00B15D60">
      <w:pPr>
        <w:rPr>
          <w:rFonts w:ascii="Arial" w:hAnsi="Arial" w:cs="Arial"/>
          <w:sz w:val="28"/>
          <w:szCs w:val="28"/>
        </w:rPr>
      </w:pPr>
    </w:p>
    <w:p w14:paraId="377734D6" w14:textId="1C435993" w:rsidR="00025B8D" w:rsidRDefault="002E0B83" w:rsidP="000612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REASONS FROM BECOMING A VOLUNTEER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2E0B83" w:rsidRPr="00633371" w14:paraId="590B4046" w14:textId="77777777" w:rsidTr="009643FA">
        <w:tc>
          <w:tcPr>
            <w:tcW w:w="9916" w:type="dxa"/>
          </w:tcPr>
          <w:p w14:paraId="512023D3" w14:textId="734EE40E" w:rsidR="002E0B83" w:rsidRPr="00633371" w:rsidRDefault="002E0B83" w:rsidP="0042566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33371">
              <w:rPr>
                <w:rFonts w:ascii="Arial" w:hAnsi="Arial" w:cs="Arial"/>
                <w:sz w:val="28"/>
                <w:szCs w:val="28"/>
              </w:rPr>
              <w:t>Please tell us</w:t>
            </w:r>
            <w:r>
              <w:rPr>
                <w:rFonts w:ascii="Arial" w:hAnsi="Arial" w:cs="Arial"/>
                <w:sz w:val="28"/>
                <w:szCs w:val="28"/>
              </w:rPr>
              <w:t xml:space="preserve"> why you would like to </w:t>
            </w:r>
            <w:r w:rsidR="005D123E">
              <w:rPr>
                <w:rFonts w:ascii="Arial" w:hAnsi="Arial" w:cs="Arial"/>
                <w:sz w:val="28"/>
                <w:szCs w:val="28"/>
              </w:rPr>
              <w:t xml:space="preserve">become a community </w:t>
            </w:r>
            <w:r>
              <w:rPr>
                <w:rFonts w:ascii="Arial" w:hAnsi="Arial" w:cs="Arial"/>
                <w:sz w:val="28"/>
                <w:szCs w:val="28"/>
              </w:rPr>
              <w:t xml:space="preserve">volunteer at OYB. </w:t>
            </w:r>
            <w:r w:rsidR="00F62BF2">
              <w:rPr>
                <w:rFonts w:ascii="Arial" w:hAnsi="Arial" w:cs="Arial"/>
                <w:sz w:val="28"/>
                <w:szCs w:val="28"/>
              </w:rPr>
              <w:t>D</w:t>
            </w:r>
            <w:r w:rsidR="005D123E">
              <w:rPr>
                <w:rFonts w:ascii="Arial" w:hAnsi="Arial" w:cs="Arial"/>
                <w:sz w:val="28"/>
                <w:szCs w:val="28"/>
              </w:rPr>
              <w:t>o you have any skills</w:t>
            </w:r>
            <w:r w:rsidR="00F62BF2">
              <w:rPr>
                <w:rFonts w:ascii="Arial" w:hAnsi="Arial" w:cs="Arial"/>
                <w:sz w:val="28"/>
                <w:szCs w:val="28"/>
              </w:rPr>
              <w:t>/qualifications/experience</w:t>
            </w:r>
            <w:r w:rsidR="005D123E">
              <w:rPr>
                <w:rFonts w:ascii="Arial" w:hAnsi="Arial" w:cs="Arial"/>
                <w:sz w:val="28"/>
                <w:szCs w:val="28"/>
              </w:rPr>
              <w:t xml:space="preserve"> that you could bring to the charity?</w:t>
            </w:r>
          </w:p>
        </w:tc>
      </w:tr>
      <w:tr w:rsidR="002E0B83" w:rsidRPr="00633371" w14:paraId="4B2F4333" w14:textId="77777777" w:rsidTr="009643FA">
        <w:tc>
          <w:tcPr>
            <w:tcW w:w="9916" w:type="dxa"/>
          </w:tcPr>
          <w:p w14:paraId="1FADA97B" w14:textId="77777777" w:rsidR="002E0B83" w:rsidRPr="00633371" w:rsidRDefault="002E0B83" w:rsidP="009643FA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44B844F" w14:textId="77777777" w:rsidR="002E0B83" w:rsidRPr="00633371" w:rsidRDefault="002E0B83" w:rsidP="009643FA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1FC67B" w14:textId="77777777" w:rsidR="002E0B83" w:rsidRPr="00633371" w:rsidRDefault="002E0B83" w:rsidP="009643FA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E0E3939" w14:textId="77777777" w:rsidR="002E0B83" w:rsidRPr="00633371" w:rsidRDefault="002E0B83" w:rsidP="009643FA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B5FFB3" w14:textId="77777777" w:rsidR="002E0B83" w:rsidRPr="00633371" w:rsidRDefault="002E0B83" w:rsidP="009643FA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1F2E26" w14:textId="77777777" w:rsidR="002E0B83" w:rsidRPr="00633371" w:rsidRDefault="002E0B83" w:rsidP="009643FA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3A4385" w14:textId="77777777" w:rsidR="002E0B83" w:rsidRPr="00633371" w:rsidRDefault="002E0B83" w:rsidP="009643FA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3D0561" w14:textId="77777777" w:rsidR="002E0B83" w:rsidRPr="00633371" w:rsidRDefault="002E0B83" w:rsidP="009643FA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4043FB0" w14:textId="77777777" w:rsidR="002E0B83" w:rsidRPr="00633371" w:rsidRDefault="002E0B83" w:rsidP="009643FA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28115E" w14:textId="77777777" w:rsidR="002E0B83" w:rsidRPr="00633371" w:rsidRDefault="002E0B83" w:rsidP="009643FA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ED00D07" w14:textId="77777777" w:rsidR="002E0B83" w:rsidRPr="002E0B83" w:rsidRDefault="002E0B83" w:rsidP="002E0B83">
      <w:pPr>
        <w:rPr>
          <w:rFonts w:ascii="Arial" w:hAnsi="Arial" w:cs="Arial"/>
          <w:b/>
          <w:bCs/>
          <w:sz w:val="28"/>
          <w:szCs w:val="28"/>
        </w:rPr>
      </w:pPr>
    </w:p>
    <w:p w14:paraId="73774B2F" w14:textId="4C11686B" w:rsidR="0070626E" w:rsidRPr="00E9360E" w:rsidRDefault="002F275F" w:rsidP="007062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33371">
        <w:rPr>
          <w:rFonts w:ascii="Arial" w:hAnsi="Arial" w:cs="Arial"/>
          <w:b/>
          <w:bCs/>
          <w:sz w:val="28"/>
          <w:szCs w:val="28"/>
        </w:rPr>
        <w:t>HEALTH CONDITIONS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2F275F" w:rsidRPr="00633371" w14:paraId="44234183" w14:textId="77777777" w:rsidTr="002F275F">
        <w:tc>
          <w:tcPr>
            <w:tcW w:w="9916" w:type="dxa"/>
          </w:tcPr>
          <w:p w14:paraId="6A4DC248" w14:textId="54C78C6A" w:rsidR="002F275F" w:rsidRPr="00633371" w:rsidRDefault="002F275F" w:rsidP="0042566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633371">
              <w:rPr>
                <w:rFonts w:ascii="Arial" w:hAnsi="Arial" w:cs="Arial"/>
                <w:sz w:val="28"/>
                <w:szCs w:val="28"/>
              </w:rPr>
              <w:lastRenderedPageBreak/>
              <w:t>Please tell us about any health condition you have that we need to be aware of. This includes invisible disabilities.</w:t>
            </w:r>
          </w:p>
        </w:tc>
      </w:tr>
      <w:tr w:rsidR="002F275F" w:rsidRPr="00633371" w14:paraId="4D2D6D43" w14:textId="77777777" w:rsidTr="001336A6">
        <w:trPr>
          <w:trHeight w:val="3725"/>
        </w:trPr>
        <w:tc>
          <w:tcPr>
            <w:tcW w:w="9916" w:type="dxa"/>
          </w:tcPr>
          <w:p w14:paraId="1F851B8C" w14:textId="77777777" w:rsidR="002F275F" w:rsidRPr="00633371" w:rsidRDefault="002F275F" w:rsidP="002F275F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32F488" w14:textId="77777777" w:rsidR="002F275F" w:rsidRPr="00633371" w:rsidRDefault="002F275F" w:rsidP="002F275F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D71F2B" w14:textId="77777777" w:rsidR="002F275F" w:rsidRPr="00633371" w:rsidRDefault="002F275F" w:rsidP="002F275F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CC8C7AF" w14:textId="77777777" w:rsidR="002F275F" w:rsidRPr="00633371" w:rsidRDefault="002F275F" w:rsidP="002F275F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19BE698" w14:textId="77777777" w:rsidR="002F275F" w:rsidRPr="00633371" w:rsidRDefault="002F275F" w:rsidP="002F275F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8D6D034" w14:textId="77777777" w:rsidR="002F275F" w:rsidRPr="00633371" w:rsidRDefault="002F275F" w:rsidP="002F275F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CC91E32" w14:textId="77777777" w:rsidR="002F275F" w:rsidRPr="00633371" w:rsidRDefault="002F275F" w:rsidP="002F275F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B5335F" w14:textId="77777777" w:rsidR="002F275F" w:rsidRPr="00633371" w:rsidRDefault="002F275F" w:rsidP="002F275F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23A8829" w14:textId="77777777" w:rsidR="002F275F" w:rsidRPr="00633371" w:rsidRDefault="002F275F" w:rsidP="002F275F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9DD851" w14:textId="77777777" w:rsidR="002F275F" w:rsidRPr="00633371" w:rsidRDefault="002F275F" w:rsidP="002F275F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951403" w14:textId="4A8684B4" w:rsidR="002F275F" w:rsidRPr="00633371" w:rsidRDefault="002F275F" w:rsidP="002F275F">
            <w:pPr>
              <w:pStyle w:val="ListParagraph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DBFAC79" w14:textId="77777777" w:rsidR="009E7176" w:rsidRPr="00633371" w:rsidRDefault="009E7176" w:rsidP="006D25C0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025B8D" w:rsidRPr="00633371" w14:paraId="68096F2B" w14:textId="77777777" w:rsidTr="00CD13EE">
        <w:trPr>
          <w:trHeight w:val="557"/>
        </w:trPr>
        <w:tc>
          <w:tcPr>
            <w:tcW w:w="2689" w:type="dxa"/>
          </w:tcPr>
          <w:p w14:paraId="038DF8B0" w14:textId="77777777" w:rsidR="00025B8D" w:rsidRPr="00633371" w:rsidRDefault="00025B8D" w:rsidP="00CD13EE">
            <w:pPr>
              <w:rPr>
                <w:rFonts w:ascii="Arial" w:hAnsi="Arial" w:cs="Arial"/>
                <w:sz w:val="28"/>
                <w:szCs w:val="28"/>
              </w:rPr>
            </w:pPr>
            <w:r w:rsidRPr="00633371">
              <w:rPr>
                <w:rFonts w:ascii="Arial" w:hAnsi="Arial" w:cs="Arial"/>
                <w:sz w:val="28"/>
                <w:szCs w:val="28"/>
              </w:rPr>
              <w:t>Full Name</w:t>
            </w:r>
          </w:p>
        </w:tc>
        <w:tc>
          <w:tcPr>
            <w:tcW w:w="7222" w:type="dxa"/>
          </w:tcPr>
          <w:p w14:paraId="788A2DBC" w14:textId="77777777" w:rsidR="00025B8D" w:rsidRPr="00633371" w:rsidRDefault="00025B8D" w:rsidP="00025B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5B8D" w:rsidRPr="00633371" w14:paraId="6E99E490" w14:textId="77777777" w:rsidTr="00CD13EE">
        <w:trPr>
          <w:trHeight w:val="701"/>
        </w:trPr>
        <w:tc>
          <w:tcPr>
            <w:tcW w:w="2689" w:type="dxa"/>
          </w:tcPr>
          <w:p w14:paraId="4CFAB7C9" w14:textId="37C86AAC" w:rsidR="00025B8D" w:rsidRPr="00633371" w:rsidRDefault="00025B8D" w:rsidP="00CD13EE">
            <w:pPr>
              <w:rPr>
                <w:rFonts w:ascii="Arial" w:hAnsi="Arial" w:cs="Arial"/>
                <w:sz w:val="28"/>
                <w:szCs w:val="28"/>
              </w:rPr>
            </w:pPr>
            <w:r w:rsidRPr="00633371">
              <w:rPr>
                <w:rFonts w:ascii="Arial" w:hAnsi="Arial" w:cs="Arial"/>
                <w:sz w:val="28"/>
                <w:szCs w:val="28"/>
              </w:rPr>
              <w:t xml:space="preserve">Relationship to </w:t>
            </w:r>
            <w:r w:rsidR="00CD13EE">
              <w:rPr>
                <w:rFonts w:ascii="Arial" w:hAnsi="Arial" w:cs="Arial"/>
                <w:sz w:val="28"/>
                <w:szCs w:val="28"/>
              </w:rPr>
              <w:t>Volunteer</w:t>
            </w:r>
          </w:p>
        </w:tc>
        <w:tc>
          <w:tcPr>
            <w:tcW w:w="7222" w:type="dxa"/>
          </w:tcPr>
          <w:p w14:paraId="49697AD4" w14:textId="77777777" w:rsidR="00025B8D" w:rsidRPr="00633371" w:rsidRDefault="00025B8D" w:rsidP="00025B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5B8D" w:rsidRPr="00633371" w14:paraId="6EFD665D" w14:textId="77777777" w:rsidTr="00CD13EE">
        <w:trPr>
          <w:trHeight w:val="555"/>
        </w:trPr>
        <w:tc>
          <w:tcPr>
            <w:tcW w:w="2689" w:type="dxa"/>
          </w:tcPr>
          <w:p w14:paraId="20E26871" w14:textId="6B8771AF" w:rsidR="00025B8D" w:rsidRPr="00633371" w:rsidRDefault="00025B8D" w:rsidP="00CD13EE">
            <w:pPr>
              <w:rPr>
                <w:rFonts w:ascii="Arial" w:hAnsi="Arial" w:cs="Arial"/>
                <w:sz w:val="28"/>
                <w:szCs w:val="28"/>
              </w:rPr>
            </w:pPr>
            <w:r w:rsidRPr="00633371">
              <w:rPr>
                <w:rFonts w:ascii="Arial" w:hAnsi="Arial" w:cs="Arial"/>
                <w:sz w:val="28"/>
                <w:szCs w:val="28"/>
              </w:rPr>
              <w:t xml:space="preserve">Telephone </w:t>
            </w:r>
            <w:r w:rsidR="00CD13EE">
              <w:rPr>
                <w:rFonts w:ascii="Arial" w:hAnsi="Arial" w:cs="Arial"/>
                <w:sz w:val="28"/>
                <w:szCs w:val="28"/>
              </w:rPr>
              <w:t>number</w:t>
            </w:r>
          </w:p>
        </w:tc>
        <w:tc>
          <w:tcPr>
            <w:tcW w:w="7222" w:type="dxa"/>
          </w:tcPr>
          <w:p w14:paraId="28CD81E8" w14:textId="77777777" w:rsidR="00025B8D" w:rsidRPr="00633371" w:rsidRDefault="00025B8D" w:rsidP="00025B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37E70A" w14:textId="13520918" w:rsidR="00B15D60" w:rsidRDefault="00105A60" w:rsidP="000612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633371">
        <w:rPr>
          <w:rFonts w:ascii="Arial" w:hAnsi="Arial" w:cs="Arial"/>
          <w:b/>
          <w:bCs/>
          <w:sz w:val="28"/>
          <w:szCs w:val="28"/>
        </w:rPr>
        <w:t>EMERGENCY CONTACT</w:t>
      </w:r>
    </w:p>
    <w:p w14:paraId="4D33A92C" w14:textId="77777777" w:rsidR="003B4583" w:rsidRPr="003B4583" w:rsidRDefault="003B4583" w:rsidP="003B458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9D3C1B" w:rsidRPr="00633371" w14:paraId="45D63886" w14:textId="77777777" w:rsidTr="00CD13EE">
        <w:trPr>
          <w:trHeight w:val="416"/>
        </w:trPr>
        <w:tc>
          <w:tcPr>
            <w:tcW w:w="2263" w:type="dxa"/>
          </w:tcPr>
          <w:p w14:paraId="1A0D3B4C" w14:textId="77777777" w:rsidR="009D3C1B" w:rsidRPr="00633371" w:rsidRDefault="009D3C1B" w:rsidP="009D3C1B">
            <w:pPr>
              <w:rPr>
                <w:rFonts w:ascii="Arial" w:hAnsi="Arial" w:cs="Arial"/>
                <w:sz w:val="28"/>
                <w:szCs w:val="28"/>
              </w:rPr>
            </w:pPr>
            <w:r w:rsidRPr="00633371">
              <w:rPr>
                <w:rFonts w:ascii="Arial" w:hAnsi="Arial" w:cs="Arial"/>
                <w:sz w:val="28"/>
                <w:szCs w:val="28"/>
              </w:rPr>
              <w:t>Full Name</w:t>
            </w:r>
          </w:p>
        </w:tc>
        <w:tc>
          <w:tcPr>
            <w:tcW w:w="7648" w:type="dxa"/>
          </w:tcPr>
          <w:p w14:paraId="08A8912E" w14:textId="77777777" w:rsidR="009D3C1B" w:rsidRPr="00633371" w:rsidRDefault="009D3C1B" w:rsidP="009D3C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3C1B" w:rsidRPr="00633371" w14:paraId="32992345" w14:textId="77777777" w:rsidTr="00CD13EE">
        <w:trPr>
          <w:trHeight w:val="562"/>
        </w:trPr>
        <w:tc>
          <w:tcPr>
            <w:tcW w:w="2263" w:type="dxa"/>
          </w:tcPr>
          <w:p w14:paraId="464349F7" w14:textId="1A17173F" w:rsidR="009D3C1B" w:rsidRPr="00633371" w:rsidRDefault="009D3C1B" w:rsidP="009D3C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Licence Number</w:t>
            </w:r>
          </w:p>
        </w:tc>
        <w:tc>
          <w:tcPr>
            <w:tcW w:w="7648" w:type="dxa"/>
          </w:tcPr>
          <w:p w14:paraId="1E79680B" w14:textId="77777777" w:rsidR="009D3C1B" w:rsidRPr="00633371" w:rsidRDefault="009D3C1B" w:rsidP="009D3C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3C1B" w:rsidRPr="00633371" w14:paraId="0733EFD5" w14:textId="77777777" w:rsidTr="00CD13EE">
        <w:trPr>
          <w:trHeight w:val="400"/>
        </w:trPr>
        <w:tc>
          <w:tcPr>
            <w:tcW w:w="2263" w:type="dxa"/>
          </w:tcPr>
          <w:p w14:paraId="37EAED87" w14:textId="4DB65937" w:rsidR="009D3C1B" w:rsidRPr="00633371" w:rsidRDefault="009D3C1B" w:rsidP="009D3C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</w:t>
            </w:r>
            <w:r w:rsidR="00B346BC">
              <w:rPr>
                <w:rFonts w:ascii="Arial" w:hAnsi="Arial" w:cs="Arial"/>
                <w:sz w:val="28"/>
                <w:szCs w:val="28"/>
              </w:rPr>
              <w:t>Test Past</w:t>
            </w:r>
          </w:p>
        </w:tc>
        <w:tc>
          <w:tcPr>
            <w:tcW w:w="7648" w:type="dxa"/>
          </w:tcPr>
          <w:p w14:paraId="4AA71741" w14:textId="77777777" w:rsidR="009D3C1B" w:rsidRPr="00633371" w:rsidRDefault="009D3C1B" w:rsidP="009D3C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46BC" w:rsidRPr="00633371" w14:paraId="46102185" w14:textId="77777777" w:rsidTr="00CD13EE">
        <w:trPr>
          <w:trHeight w:val="420"/>
        </w:trPr>
        <w:tc>
          <w:tcPr>
            <w:tcW w:w="2263" w:type="dxa"/>
          </w:tcPr>
          <w:p w14:paraId="3C6535D4" w14:textId="5C0B1D73" w:rsidR="00B346BC" w:rsidRDefault="00B346BC" w:rsidP="009D3C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Licence Type</w:t>
            </w:r>
          </w:p>
        </w:tc>
        <w:tc>
          <w:tcPr>
            <w:tcW w:w="7648" w:type="dxa"/>
          </w:tcPr>
          <w:p w14:paraId="11CED00C" w14:textId="5209ECAF" w:rsidR="00B346BC" w:rsidRPr="00633371" w:rsidRDefault="00B346BC" w:rsidP="009D3C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8A1326" w14:textId="2D2FCA21" w:rsidR="003B4583" w:rsidRDefault="003B4583" w:rsidP="000612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DRIVERS LICENCE</w:t>
      </w:r>
      <w:r w:rsidR="009D3C1B">
        <w:rPr>
          <w:rFonts w:ascii="Arial" w:hAnsi="Arial" w:cs="Arial"/>
          <w:b/>
          <w:bCs/>
          <w:sz w:val="28"/>
          <w:szCs w:val="28"/>
        </w:rPr>
        <w:t xml:space="preserve"> (IF APPLYING FOR A DRIVING ROLE)</w:t>
      </w:r>
    </w:p>
    <w:p w14:paraId="218F1EB4" w14:textId="4A5FD5C3" w:rsidR="00025B8D" w:rsidRPr="00CD13EE" w:rsidRDefault="00317E73" w:rsidP="00025B8D">
      <w:pPr>
        <w:rPr>
          <w:rFonts w:ascii="Arial" w:hAnsi="Arial" w:cs="Arial"/>
        </w:rPr>
      </w:pPr>
      <w:r w:rsidRPr="00CD13EE">
        <w:rPr>
          <w:rFonts w:ascii="Arial" w:hAnsi="Arial" w:cs="Arial"/>
        </w:rPr>
        <w:t xml:space="preserve">Please could you show your license on </w:t>
      </w:r>
      <w:r w:rsidR="00CD13EE" w:rsidRPr="00CD13EE">
        <w:rPr>
          <w:rFonts w:ascii="Arial" w:hAnsi="Arial" w:cs="Arial"/>
        </w:rPr>
        <w:t>application, a copy will be requested.</w:t>
      </w:r>
    </w:p>
    <w:p w14:paraId="51C9FE53" w14:textId="77777777" w:rsidR="001336A6" w:rsidRPr="00F31E37" w:rsidRDefault="001336A6" w:rsidP="00F31E37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4D2E9769" w14:textId="77777777" w:rsidR="001336A6" w:rsidRPr="001336A6" w:rsidRDefault="001336A6" w:rsidP="001336A6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B23AE0C" w14:textId="77777777" w:rsidR="001336A6" w:rsidRPr="00F31E37" w:rsidRDefault="001336A6" w:rsidP="00F31E37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5B44C040" w14:textId="2CFC039F" w:rsidR="00C367C4" w:rsidRPr="00C367C4" w:rsidRDefault="002B63C7" w:rsidP="00C367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AVAILABLE DAYS (Please circl</w:t>
      </w:r>
      <w:r w:rsidR="00C367C4">
        <w:rPr>
          <w:rFonts w:ascii="Arial" w:hAnsi="Arial" w:cs="Arial"/>
          <w:b/>
          <w:bCs/>
          <w:sz w:val="28"/>
          <w:szCs w:val="28"/>
        </w:rPr>
        <w:t>e)</w:t>
      </w:r>
    </w:p>
    <w:p w14:paraId="4CB7E9C5" w14:textId="18DCFC0A" w:rsidR="00C367C4" w:rsidRPr="00C367C4" w:rsidRDefault="007F2391" w:rsidP="00C367C4">
      <w:pPr>
        <w:pStyle w:val="ListParagraph"/>
        <w:rPr>
          <w:rFonts w:ascii="Arial" w:hAnsi="Arial" w:cs="Arial"/>
          <w:sz w:val="28"/>
          <w:szCs w:val="28"/>
        </w:rPr>
      </w:pPr>
      <w:r w:rsidRPr="00C367C4">
        <w:rPr>
          <w:rFonts w:ascii="Arial" w:hAnsi="Arial" w:cs="Arial"/>
          <w:sz w:val="28"/>
          <w:szCs w:val="28"/>
        </w:rPr>
        <w:t xml:space="preserve">Tuesday </w:t>
      </w:r>
      <w:r w:rsidRPr="00C367C4">
        <w:rPr>
          <w:rFonts w:ascii="Arial" w:hAnsi="Arial" w:cs="Arial"/>
          <w:sz w:val="28"/>
          <w:szCs w:val="28"/>
        </w:rPr>
        <w:tab/>
      </w:r>
      <w:r w:rsidRPr="00C367C4">
        <w:rPr>
          <w:rFonts w:ascii="Arial" w:hAnsi="Arial" w:cs="Arial"/>
          <w:sz w:val="28"/>
          <w:szCs w:val="28"/>
        </w:rPr>
        <w:tab/>
        <w:t>Wednesday</w:t>
      </w:r>
      <w:r w:rsidRPr="00C367C4">
        <w:rPr>
          <w:rFonts w:ascii="Arial" w:hAnsi="Arial" w:cs="Arial"/>
          <w:sz w:val="28"/>
          <w:szCs w:val="28"/>
        </w:rPr>
        <w:tab/>
        <w:t>Thursday</w:t>
      </w:r>
      <w:r w:rsidRPr="00C367C4">
        <w:rPr>
          <w:rFonts w:ascii="Arial" w:hAnsi="Arial" w:cs="Arial"/>
          <w:sz w:val="28"/>
          <w:szCs w:val="28"/>
        </w:rPr>
        <w:tab/>
      </w:r>
      <w:r w:rsidRPr="00C367C4">
        <w:rPr>
          <w:rFonts w:ascii="Arial" w:hAnsi="Arial" w:cs="Arial"/>
          <w:sz w:val="28"/>
          <w:szCs w:val="28"/>
        </w:rPr>
        <w:tab/>
        <w:t>Friday</w:t>
      </w:r>
    </w:p>
    <w:p w14:paraId="220C46AD" w14:textId="77777777" w:rsidR="007F2391" w:rsidRPr="007F2391" w:rsidRDefault="007F2391" w:rsidP="007F2391">
      <w:pPr>
        <w:rPr>
          <w:rFonts w:ascii="Arial" w:hAnsi="Arial" w:cs="Arial"/>
          <w:b/>
          <w:bCs/>
          <w:sz w:val="28"/>
          <w:szCs w:val="28"/>
        </w:rPr>
      </w:pPr>
    </w:p>
    <w:p w14:paraId="68EB1801" w14:textId="0AA13587" w:rsidR="00DD3D12" w:rsidRPr="001336A6" w:rsidRDefault="00457719" w:rsidP="0037371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SITE </w:t>
      </w:r>
      <w:r w:rsidR="001336A6" w:rsidRPr="001336A6">
        <w:rPr>
          <w:rFonts w:ascii="Arial" w:hAnsi="Arial" w:cs="Arial"/>
          <w:sz w:val="28"/>
          <w:szCs w:val="28"/>
        </w:rPr>
        <w:t>(</w:t>
      </w:r>
      <w:r w:rsidR="00DD3D12" w:rsidRPr="001336A6">
        <w:rPr>
          <w:rFonts w:ascii="Arial" w:hAnsi="Arial" w:cs="Arial"/>
          <w:sz w:val="28"/>
          <w:szCs w:val="28"/>
        </w:rPr>
        <w:t>Please circle which site you are avail</w:t>
      </w:r>
      <w:r w:rsidR="00373711" w:rsidRPr="001336A6">
        <w:rPr>
          <w:rFonts w:ascii="Arial" w:hAnsi="Arial" w:cs="Arial"/>
          <w:sz w:val="28"/>
          <w:szCs w:val="28"/>
        </w:rPr>
        <w:t xml:space="preserve">able </w:t>
      </w:r>
      <w:r w:rsidR="00F31E37">
        <w:rPr>
          <w:rFonts w:ascii="Arial" w:hAnsi="Arial" w:cs="Arial"/>
          <w:sz w:val="28"/>
          <w:szCs w:val="28"/>
        </w:rPr>
        <w:t>to attend</w:t>
      </w:r>
      <w:r w:rsidR="001336A6" w:rsidRPr="001336A6">
        <w:rPr>
          <w:rFonts w:ascii="Arial" w:hAnsi="Arial" w:cs="Arial"/>
          <w:sz w:val="28"/>
          <w:szCs w:val="28"/>
        </w:rPr>
        <w:t>)</w:t>
      </w:r>
    </w:p>
    <w:p w14:paraId="28FB466D" w14:textId="1D7F3CCE" w:rsidR="00373711" w:rsidRPr="001336A6" w:rsidRDefault="001336A6" w:rsidP="001336A6">
      <w:pPr>
        <w:ind w:left="2160" w:firstLine="720"/>
        <w:rPr>
          <w:rFonts w:ascii="Arial" w:hAnsi="Arial" w:cs="Arial"/>
          <w:sz w:val="28"/>
          <w:szCs w:val="28"/>
        </w:rPr>
      </w:pPr>
      <w:r w:rsidRPr="001336A6">
        <w:rPr>
          <w:rFonts w:ascii="Arial" w:hAnsi="Arial" w:cs="Arial"/>
          <w:sz w:val="28"/>
          <w:szCs w:val="28"/>
        </w:rPr>
        <w:lastRenderedPageBreak/>
        <w:t>Taunton</w:t>
      </w:r>
      <w:r w:rsidRPr="001336A6">
        <w:rPr>
          <w:rFonts w:ascii="Arial" w:hAnsi="Arial" w:cs="Arial"/>
          <w:sz w:val="28"/>
          <w:szCs w:val="28"/>
        </w:rPr>
        <w:tab/>
      </w:r>
      <w:r w:rsidRPr="001336A6">
        <w:rPr>
          <w:rFonts w:ascii="Arial" w:hAnsi="Arial" w:cs="Arial"/>
          <w:sz w:val="28"/>
          <w:szCs w:val="28"/>
        </w:rPr>
        <w:tab/>
        <w:t>Bridgwater</w:t>
      </w:r>
    </w:p>
    <w:p w14:paraId="442A1A01" w14:textId="2B78B23C" w:rsidR="00DD3D12" w:rsidRPr="00DD3D12" w:rsidRDefault="00DD3D12" w:rsidP="00DD3D1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025B8D">
        <w:rPr>
          <w:rFonts w:ascii="Arial" w:hAnsi="Arial" w:cs="Arial"/>
          <w:b/>
          <w:bCs/>
          <w:sz w:val="28"/>
          <w:szCs w:val="28"/>
        </w:rPr>
        <w:t>COVID-19</w:t>
      </w:r>
    </w:p>
    <w:p w14:paraId="490D1BEC" w14:textId="23CB27C8" w:rsidR="002B2552" w:rsidRPr="001336A6" w:rsidRDefault="002B2552" w:rsidP="00C367C4">
      <w:pPr>
        <w:pStyle w:val="ListParagraph"/>
        <w:rPr>
          <w:rFonts w:ascii="Arial" w:hAnsi="Arial" w:cs="Arial"/>
          <w:sz w:val="24"/>
          <w:szCs w:val="24"/>
        </w:rPr>
      </w:pPr>
      <w:r w:rsidRPr="001336A6">
        <w:rPr>
          <w:rFonts w:ascii="Arial" w:hAnsi="Arial" w:cs="Arial"/>
          <w:sz w:val="24"/>
          <w:szCs w:val="24"/>
        </w:rPr>
        <w:t xml:space="preserve">Should you develop any symptoms of Coronavirus you will need to take the correct precautions to self-isolate, please </w:t>
      </w:r>
      <w:proofErr w:type="gramStart"/>
      <w:r w:rsidRPr="001336A6">
        <w:rPr>
          <w:rFonts w:ascii="Arial" w:hAnsi="Arial" w:cs="Arial"/>
          <w:sz w:val="24"/>
          <w:szCs w:val="24"/>
        </w:rPr>
        <w:t>make contact with</w:t>
      </w:r>
      <w:proofErr w:type="gramEnd"/>
      <w:r w:rsidRPr="001336A6">
        <w:rPr>
          <w:rFonts w:ascii="Arial" w:hAnsi="Arial" w:cs="Arial"/>
          <w:sz w:val="24"/>
          <w:szCs w:val="24"/>
        </w:rPr>
        <w:t xml:space="preserve"> management and inform them of your symptoms.  Observe face coverings, hand </w:t>
      </w:r>
      <w:proofErr w:type="gramStart"/>
      <w:r w:rsidRPr="001336A6">
        <w:rPr>
          <w:rFonts w:ascii="Arial" w:hAnsi="Arial" w:cs="Arial"/>
          <w:sz w:val="24"/>
          <w:szCs w:val="24"/>
        </w:rPr>
        <w:t>washing and social distancing at all times</w:t>
      </w:r>
      <w:proofErr w:type="gramEnd"/>
      <w:r w:rsidR="00C367C4" w:rsidRPr="001336A6">
        <w:rPr>
          <w:rFonts w:ascii="Arial" w:hAnsi="Arial" w:cs="Arial"/>
          <w:sz w:val="24"/>
          <w:szCs w:val="24"/>
        </w:rPr>
        <w:t>.</w:t>
      </w:r>
    </w:p>
    <w:p w14:paraId="3F21B2E6" w14:textId="0AD9049D" w:rsidR="00E33BFA" w:rsidRPr="00633371" w:rsidRDefault="00E33BFA" w:rsidP="00C367C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292B375" w14:textId="78BDAB6A" w:rsidR="00E33BFA" w:rsidRPr="00633371" w:rsidRDefault="00E33BFA" w:rsidP="00E33B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3371">
        <w:rPr>
          <w:rFonts w:ascii="Arial" w:hAnsi="Arial" w:cs="Arial"/>
          <w:b/>
          <w:bCs/>
          <w:sz w:val="24"/>
          <w:szCs w:val="24"/>
        </w:rPr>
        <w:t>OFFICE USE:</w:t>
      </w:r>
    </w:p>
    <w:p w14:paraId="1F660AC7" w14:textId="28B84524" w:rsidR="00E33BFA" w:rsidRPr="00633371" w:rsidRDefault="00E33BFA" w:rsidP="00E33B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529"/>
      </w:tblGrid>
      <w:tr w:rsidR="00E33BFA" w:rsidRPr="00633371" w14:paraId="1F5E5877" w14:textId="77777777" w:rsidTr="00CD13EE">
        <w:tc>
          <w:tcPr>
            <w:tcW w:w="5382" w:type="dxa"/>
          </w:tcPr>
          <w:p w14:paraId="15349D61" w14:textId="40CC7779" w:rsidR="00E33BFA" w:rsidRPr="00633371" w:rsidRDefault="00E33BFA" w:rsidP="00E33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14:paraId="46D6079C" w14:textId="093B3E2A" w:rsidR="00025B8D" w:rsidRDefault="00E33BFA" w:rsidP="001433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371">
              <w:rPr>
                <w:rFonts w:ascii="Arial" w:hAnsi="Arial" w:cs="Arial"/>
                <w:sz w:val="24"/>
                <w:szCs w:val="24"/>
              </w:rPr>
              <w:t>COMPLETED</w:t>
            </w:r>
          </w:p>
          <w:p w14:paraId="1E864052" w14:textId="326C80A4" w:rsidR="00E33BFA" w:rsidRPr="00633371" w:rsidRDefault="00E33BFA" w:rsidP="001433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371">
              <w:rPr>
                <w:rFonts w:ascii="Arial" w:hAnsi="Arial" w:cs="Arial"/>
                <w:sz w:val="24"/>
                <w:szCs w:val="24"/>
              </w:rPr>
              <w:t>(</w:t>
            </w:r>
            <w:r w:rsidR="00025B8D" w:rsidRPr="00633371">
              <w:rPr>
                <w:rFonts w:ascii="Arial" w:hAnsi="Arial" w:cs="Arial"/>
                <w:sz w:val="24"/>
                <w:szCs w:val="24"/>
              </w:rPr>
              <w:t>Tick</w:t>
            </w:r>
            <w:r w:rsidRPr="00633371">
              <w:rPr>
                <w:rFonts w:ascii="Arial" w:hAnsi="Arial" w:cs="Arial"/>
                <w:sz w:val="24"/>
                <w:szCs w:val="24"/>
              </w:rPr>
              <w:t>, date, initial)</w:t>
            </w:r>
          </w:p>
        </w:tc>
      </w:tr>
      <w:tr w:rsidR="009114E6" w:rsidRPr="00633371" w14:paraId="6D2F3275" w14:textId="77777777" w:rsidTr="00CD13EE">
        <w:tc>
          <w:tcPr>
            <w:tcW w:w="5382" w:type="dxa"/>
          </w:tcPr>
          <w:p w14:paraId="569D7BF7" w14:textId="67FEA33E" w:rsidR="009114E6" w:rsidRPr="00633371" w:rsidRDefault="000B45C2" w:rsidP="009114E6">
            <w:pPr>
              <w:rPr>
                <w:rFonts w:ascii="Arial" w:hAnsi="Arial" w:cs="Arial"/>
                <w:sz w:val="24"/>
                <w:szCs w:val="24"/>
              </w:rPr>
            </w:pPr>
            <w:r w:rsidRPr="00633371">
              <w:rPr>
                <w:rFonts w:ascii="Arial" w:hAnsi="Arial" w:cs="Arial"/>
                <w:sz w:val="24"/>
                <w:szCs w:val="24"/>
              </w:rPr>
              <w:t>D</w:t>
            </w:r>
            <w:r w:rsidR="009114E6" w:rsidRPr="00633371">
              <w:rPr>
                <w:rFonts w:ascii="Arial" w:hAnsi="Arial" w:cs="Arial"/>
                <w:sz w:val="24"/>
                <w:szCs w:val="24"/>
              </w:rPr>
              <w:t>etails entered on spreadsheet on google docs</w:t>
            </w:r>
          </w:p>
        </w:tc>
        <w:tc>
          <w:tcPr>
            <w:tcW w:w="4529" w:type="dxa"/>
          </w:tcPr>
          <w:p w14:paraId="72A98A65" w14:textId="77777777" w:rsidR="009114E6" w:rsidRPr="00633371" w:rsidRDefault="009114E6" w:rsidP="009114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4E6" w:rsidRPr="00633371" w14:paraId="6F234788" w14:textId="77777777" w:rsidTr="00CD13EE">
        <w:tc>
          <w:tcPr>
            <w:tcW w:w="5382" w:type="dxa"/>
          </w:tcPr>
          <w:p w14:paraId="01749C6F" w14:textId="4E2398B6" w:rsidR="009114E6" w:rsidRPr="00633371" w:rsidRDefault="009114E6" w:rsidP="009114E6">
            <w:pPr>
              <w:rPr>
                <w:rFonts w:ascii="Arial" w:hAnsi="Arial" w:cs="Arial"/>
                <w:sz w:val="24"/>
                <w:szCs w:val="24"/>
              </w:rPr>
            </w:pPr>
            <w:r w:rsidRPr="00633371">
              <w:rPr>
                <w:rFonts w:ascii="Arial" w:hAnsi="Arial" w:cs="Arial"/>
                <w:sz w:val="24"/>
                <w:szCs w:val="24"/>
              </w:rPr>
              <w:t xml:space="preserve">Interviewed and </w:t>
            </w:r>
            <w:r w:rsidR="000B45C2" w:rsidRPr="00633371">
              <w:rPr>
                <w:rFonts w:ascii="Arial" w:hAnsi="Arial" w:cs="Arial"/>
                <w:sz w:val="24"/>
                <w:szCs w:val="24"/>
              </w:rPr>
              <w:t xml:space="preserve">trail </w:t>
            </w:r>
            <w:r w:rsidR="00EE400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529" w:type="dxa"/>
          </w:tcPr>
          <w:p w14:paraId="71A20193" w14:textId="77777777" w:rsidR="009114E6" w:rsidRPr="00633371" w:rsidRDefault="009114E6" w:rsidP="009114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4E6" w:rsidRPr="00633371" w14:paraId="1D33B8E1" w14:textId="77777777" w:rsidTr="00CD13EE">
        <w:tc>
          <w:tcPr>
            <w:tcW w:w="5382" w:type="dxa"/>
          </w:tcPr>
          <w:p w14:paraId="377C1DC6" w14:textId="1BADBF14" w:rsidR="009114E6" w:rsidRPr="00633371" w:rsidRDefault="000B45C2" w:rsidP="009114E6">
            <w:pPr>
              <w:rPr>
                <w:rFonts w:ascii="Arial" w:hAnsi="Arial" w:cs="Arial"/>
                <w:sz w:val="24"/>
                <w:szCs w:val="24"/>
              </w:rPr>
            </w:pPr>
            <w:r w:rsidRPr="00633371">
              <w:rPr>
                <w:rFonts w:ascii="Arial" w:hAnsi="Arial" w:cs="Arial"/>
                <w:sz w:val="24"/>
                <w:szCs w:val="24"/>
              </w:rPr>
              <w:t>S</w:t>
            </w:r>
            <w:r w:rsidR="009114E6" w:rsidRPr="00633371">
              <w:rPr>
                <w:rFonts w:ascii="Arial" w:hAnsi="Arial" w:cs="Arial"/>
                <w:sz w:val="24"/>
                <w:szCs w:val="24"/>
              </w:rPr>
              <w:t>tart date</w:t>
            </w:r>
            <w:r w:rsidR="00EE40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29" w:type="dxa"/>
          </w:tcPr>
          <w:p w14:paraId="2F8F0807" w14:textId="77777777" w:rsidR="009114E6" w:rsidRPr="00633371" w:rsidRDefault="009114E6" w:rsidP="009114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18E" w:rsidRPr="00633371" w14:paraId="7D6E7D3F" w14:textId="77777777" w:rsidTr="00CD13EE">
        <w:tc>
          <w:tcPr>
            <w:tcW w:w="5382" w:type="dxa"/>
          </w:tcPr>
          <w:p w14:paraId="5728D133" w14:textId="2819A51F" w:rsidR="007A418E" w:rsidRPr="00633371" w:rsidRDefault="007A418E" w:rsidP="009114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day has been agreed?</w:t>
            </w:r>
          </w:p>
        </w:tc>
        <w:tc>
          <w:tcPr>
            <w:tcW w:w="4529" w:type="dxa"/>
          </w:tcPr>
          <w:p w14:paraId="53EE70E9" w14:textId="77777777" w:rsidR="007A418E" w:rsidRPr="00633371" w:rsidRDefault="007A418E" w:rsidP="009114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002" w:rsidRPr="00633371" w14:paraId="504D94E6" w14:textId="77777777" w:rsidTr="00CD13EE">
        <w:tc>
          <w:tcPr>
            <w:tcW w:w="5382" w:type="dxa"/>
          </w:tcPr>
          <w:p w14:paraId="7A44B06C" w14:textId="1ED4EF58" w:rsidR="00EE4002" w:rsidRDefault="00D967F6" w:rsidP="009114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14335D">
              <w:rPr>
                <w:rFonts w:ascii="Arial" w:hAnsi="Arial" w:cs="Arial"/>
                <w:sz w:val="24"/>
                <w:szCs w:val="24"/>
              </w:rPr>
              <w:t xml:space="preserve">H&amp;S </w:t>
            </w:r>
            <w:r w:rsidR="004074C2">
              <w:rPr>
                <w:rFonts w:ascii="Arial" w:hAnsi="Arial" w:cs="Arial"/>
                <w:sz w:val="24"/>
                <w:szCs w:val="24"/>
              </w:rPr>
              <w:t>arrangements/equipment required:</w:t>
            </w:r>
          </w:p>
        </w:tc>
        <w:tc>
          <w:tcPr>
            <w:tcW w:w="4529" w:type="dxa"/>
          </w:tcPr>
          <w:p w14:paraId="38312462" w14:textId="77777777" w:rsidR="00EE4002" w:rsidRPr="00633371" w:rsidRDefault="00EE4002" w:rsidP="009114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14F8B" w14:textId="77777777" w:rsidR="00E33BFA" w:rsidRPr="00633371" w:rsidRDefault="00E33BFA" w:rsidP="00E33B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33BFA" w:rsidRPr="00633371" w:rsidSect="002837AB">
      <w:headerReference w:type="default" r:id="rId10"/>
      <w:footerReference w:type="default" r:id="rId11"/>
      <w:pgSz w:w="11906" w:h="16838"/>
      <w:pgMar w:top="737" w:right="851" w:bottom="567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D388" w14:textId="77777777" w:rsidR="00C852EE" w:rsidRDefault="00C852EE" w:rsidP="006B234C">
      <w:pPr>
        <w:spacing w:after="0" w:line="240" w:lineRule="auto"/>
      </w:pPr>
      <w:r>
        <w:separator/>
      </w:r>
    </w:p>
  </w:endnote>
  <w:endnote w:type="continuationSeparator" w:id="0">
    <w:p w14:paraId="0F9ABB03" w14:textId="77777777" w:rsidR="00C852EE" w:rsidRDefault="00C852EE" w:rsidP="006B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4851" w14:textId="77777777" w:rsidR="00E434DD" w:rsidRDefault="00E434DD" w:rsidP="002837AB">
    <w:pPr>
      <w:pStyle w:val="Footer"/>
    </w:pPr>
    <w:bookmarkStart w:id="0" w:name="_Hlk73087078"/>
    <w:bookmarkStart w:id="1" w:name="_Hlk73087079"/>
    <w:r>
      <w:t>On Your Bike (Recycle)</w:t>
    </w:r>
    <w:r w:rsidR="002837AB">
      <w:t xml:space="preserve"> </w:t>
    </w:r>
    <w:r>
      <w:t>Ltd, Company</w:t>
    </w:r>
    <w:r w:rsidR="002837AB">
      <w:t xml:space="preserve"> No:</w:t>
    </w:r>
    <w:r w:rsidR="002837AB" w:rsidRPr="002837AB">
      <w:t xml:space="preserve"> 07743521</w:t>
    </w:r>
    <w:r w:rsidR="002837AB">
      <w:t xml:space="preserve">; </w:t>
    </w:r>
    <w:r>
      <w:t xml:space="preserve">Charity No: </w:t>
    </w:r>
    <w:r w:rsidR="002837AB">
      <w:t>1143731</w:t>
    </w:r>
  </w:p>
  <w:p w14:paraId="0D44F70A" w14:textId="592670F9" w:rsidR="00E434DD" w:rsidRDefault="00E434DD">
    <w:pPr>
      <w:pStyle w:val="Footer"/>
    </w:pPr>
    <w:r>
      <w:t>Registered Address: The Coach House, Station Approach, Taunton, TA1 1QW</w:t>
    </w:r>
  </w:p>
  <w:p w14:paraId="29C5E32C" w14:textId="77777777" w:rsidR="00E434DD" w:rsidRDefault="00E434DD">
    <w:pPr>
      <w:pStyle w:val="Footer"/>
    </w:pPr>
    <w:r>
      <w:t>T: 01823 259035</w:t>
    </w:r>
  </w:p>
  <w:p w14:paraId="27A8CCBA" w14:textId="238BB074" w:rsidR="00E434DD" w:rsidRDefault="00E434DD">
    <w:pPr>
      <w:pStyle w:val="Footer"/>
    </w:pPr>
    <w:r>
      <w:t xml:space="preserve">E: </w:t>
    </w:r>
    <w:hyperlink r:id="rId1" w:history="1">
      <w:r w:rsidR="006D25C0" w:rsidRPr="004B581F">
        <w:rPr>
          <w:rStyle w:val="Hyperlink"/>
        </w:rPr>
        <w:t>Taunton@on-your-bike.org</w:t>
      </w:r>
    </w:hyperlink>
    <w:r w:rsidR="006D25C0">
      <w:t xml:space="preserve"> </w:t>
    </w:r>
    <w:hyperlink r:id="rId2" w:history="1">
      <w:r w:rsidR="006D25C0" w:rsidRPr="004B581F">
        <w:rPr>
          <w:rStyle w:val="Hyperlink"/>
        </w:rPr>
        <w:t>Bridgwater@on-your-bike.org</w:t>
      </w:r>
    </w:hyperlink>
    <w:r w:rsidR="006D25C0">
      <w:t xml:space="preserve"> </w:t>
    </w:r>
  </w:p>
  <w:p w14:paraId="11C2C8D3" w14:textId="77777777" w:rsidR="00E434DD" w:rsidRDefault="00E434DD">
    <w:pPr>
      <w:pStyle w:val="Footer"/>
    </w:pPr>
    <w:r>
      <w:t>W: www.on-your-bike.org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A660" w14:textId="77777777" w:rsidR="00C852EE" w:rsidRDefault="00C852EE" w:rsidP="006B234C">
      <w:pPr>
        <w:spacing w:after="0" w:line="240" w:lineRule="auto"/>
      </w:pPr>
      <w:r>
        <w:separator/>
      </w:r>
    </w:p>
  </w:footnote>
  <w:footnote w:type="continuationSeparator" w:id="0">
    <w:p w14:paraId="355A9814" w14:textId="77777777" w:rsidR="00C852EE" w:rsidRDefault="00C852EE" w:rsidP="006B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F8BD" w14:textId="58997782" w:rsidR="006B234C" w:rsidRDefault="006A0BDF" w:rsidP="006B234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8AAAF8" wp14:editId="1772AB07">
          <wp:simplePos x="0" y="0"/>
          <wp:positionH relativeFrom="page">
            <wp:align>center</wp:align>
          </wp:positionH>
          <wp:positionV relativeFrom="paragraph">
            <wp:posOffset>-86360</wp:posOffset>
          </wp:positionV>
          <wp:extent cx="1085850" cy="108585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E53"/>
    <w:multiLevelType w:val="hybridMultilevel"/>
    <w:tmpl w:val="CE0069BE"/>
    <w:lvl w:ilvl="0" w:tplc="9A46E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9C7"/>
    <w:multiLevelType w:val="hybridMultilevel"/>
    <w:tmpl w:val="F1668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7F49"/>
    <w:multiLevelType w:val="hybridMultilevel"/>
    <w:tmpl w:val="AE8E1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5249B"/>
    <w:multiLevelType w:val="hybridMultilevel"/>
    <w:tmpl w:val="F1668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0B6B"/>
    <w:multiLevelType w:val="hybridMultilevel"/>
    <w:tmpl w:val="5E429D3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51BC8"/>
    <w:multiLevelType w:val="hybridMultilevel"/>
    <w:tmpl w:val="0CEE473A"/>
    <w:lvl w:ilvl="0" w:tplc="8FD42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254D5"/>
    <w:multiLevelType w:val="hybridMultilevel"/>
    <w:tmpl w:val="52F61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4C"/>
    <w:rsid w:val="00025B8D"/>
    <w:rsid w:val="00061236"/>
    <w:rsid w:val="000A78F1"/>
    <w:rsid w:val="000B45C2"/>
    <w:rsid w:val="00105A60"/>
    <w:rsid w:val="00115631"/>
    <w:rsid w:val="001336A6"/>
    <w:rsid w:val="0014335D"/>
    <w:rsid w:val="001B26C9"/>
    <w:rsid w:val="00247217"/>
    <w:rsid w:val="00261CD0"/>
    <w:rsid w:val="002837AB"/>
    <w:rsid w:val="002B2552"/>
    <w:rsid w:val="002B63C7"/>
    <w:rsid w:val="002B7A4B"/>
    <w:rsid w:val="002E0B83"/>
    <w:rsid w:val="002F275F"/>
    <w:rsid w:val="002F308E"/>
    <w:rsid w:val="00307840"/>
    <w:rsid w:val="00317E73"/>
    <w:rsid w:val="00330124"/>
    <w:rsid w:val="00373711"/>
    <w:rsid w:val="00385DB7"/>
    <w:rsid w:val="003A58DF"/>
    <w:rsid w:val="003B4583"/>
    <w:rsid w:val="003C154D"/>
    <w:rsid w:val="003E468D"/>
    <w:rsid w:val="003E4E99"/>
    <w:rsid w:val="004074C2"/>
    <w:rsid w:val="0042566F"/>
    <w:rsid w:val="00457719"/>
    <w:rsid w:val="004B072D"/>
    <w:rsid w:val="004C2950"/>
    <w:rsid w:val="00523E95"/>
    <w:rsid w:val="00533005"/>
    <w:rsid w:val="005810FA"/>
    <w:rsid w:val="005D123E"/>
    <w:rsid w:val="005E3B7A"/>
    <w:rsid w:val="00602434"/>
    <w:rsid w:val="00633371"/>
    <w:rsid w:val="006A0BDF"/>
    <w:rsid w:val="006B234C"/>
    <w:rsid w:val="006D25C0"/>
    <w:rsid w:val="007031D5"/>
    <w:rsid w:val="0070626E"/>
    <w:rsid w:val="00792123"/>
    <w:rsid w:val="007A418E"/>
    <w:rsid w:val="007F2391"/>
    <w:rsid w:val="007F56E5"/>
    <w:rsid w:val="00871FAB"/>
    <w:rsid w:val="009114E6"/>
    <w:rsid w:val="00940DCB"/>
    <w:rsid w:val="009C32F6"/>
    <w:rsid w:val="009D3C1B"/>
    <w:rsid w:val="009E5BB9"/>
    <w:rsid w:val="009E7176"/>
    <w:rsid w:val="00A43F91"/>
    <w:rsid w:val="00A54A4A"/>
    <w:rsid w:val="00B15D60"/>
    <w:rsid w:val="00B346BC"/>
    <w:rsid w:val="00B718D5"/>
    <w:rsid w:val="00B72D48"/>
    <w:rsid w:val="00C22D57"/>
    <w:rsid w:val="00C3233C"/>
    <w:rsid w:val="00C367C4"/>
    <w:rsid w:val="00C60260"/>
    <w:rsid w:val="00C852EE"/>
    <w:rsid w:val="00C85D01"/>
    <w:rsid w:val="00CD13EE"/>
    <w:rsid w:val="00D06BD1"/>
    <w:rsid w:val="00D16B66"/>
    <w:rsid w:val="00D967F6"/>
    <w:rsid w:val="00DC43D9"/>
    <w:rsid w:val="00DD3D12"/>
    <w:rsid w:val="00DE5BBA"/>
    <w:rsid w:val="00DE7EE7"/>
    <w:rsid w:val="00DF6A8C"/>
    <w:rsid w:val="00E14F6A"/>
    <w:rsid w:val="00E33BFA"/>
    <w:rsid w:val="00E434DD"/>
    <w:rsid w:val="00E9360E"/>
    <w:rsid w:val="00EE4002"/>
    <w:rsid w:val="00F31E37"/>
    <w:rsid w:val="00F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B2BAF"/>
  <w15:docId w15:val="{41931C04-8F90-4921-8410-33C6DC51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4C"/>
  </w:style>
  <w:style w:type="paragraph" w:styleId="Footer">
    <w:name w:val="footer"/>
    <w:basedOn w:val="Normal"/>
    <w:link w:val="FooterChar"/>
    <w:uiPriority w:val="99"/>
    <w:unhideWhenUsed/>
    <w:rsid w:val="006B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4C"/>
  </w:style>
  <w:style w:type="table" w:styleId="TableGrid">
    <w:name w:val="Table Grid"/>
    <w:basedOn w:val="TableNormal"/>
    <w:uiPriority w:val="59"/>
    <w:unhideWhenUsed/>
    <w:rsid w:val="00B1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1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idgwater@on-your-bike.org" TargetMode="External"/><Relationship Id="rId1" Type="http://schemas.openxmlformats.org/officeDocument/2006/relationships/hyperlink" Target="mailto:Taunton@on-your-bik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nance\OYB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08BB7420F2F409F3DA1315EA4407F" ma:contentTypeVersion="7" ma:contentTypeDescription="Create a new document." ma:contentTypeScope="" ma:versionID="28aee3e3d0121d30ff21f85150f755b2">
  <xsd:schema xmlns:xsd="http://www.w3.org/2001/XMLSchema" xmlns:xs="http://www.w3.org/2001/XMLSchema" xmlns:p="http://schemas.microsoft.com/office/2006/metadata/properties" xmlns:ns2="6c2df322-7ee3-4df2-a355-58ef93b91048" targetNamespace="http://schemas.microsoft.com/office/2006/metadata/properties" ma:root="true" ma:fieldsID="ce0086428778d882ee12100ad60dd367" ns2:_="">
    <xsd:import namespace="6c2df322-7ee3-4df2-a355-58ef93b91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df322-7ee3-4df2-a355-58ef93b91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A454B-05FA-46C6-9537-80F1E3B1A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4B8AD-978D-40C1-9047-FF195F1C0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8E5ED-FC76-4773-96B5-74819370B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df322-7ee3-4df2-a355-58ef93b91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OYB LH</Template>
  <TotalTime>36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Tracey Mock</cp:lastModifiedBy>
  <cp:revision>41</cp:revision>
  <cp:lastPrinted>2021-05-28T08:38:00Z</cp:lastPrinted>
  <dcterms:created xsi:type="dcterms:W3CDTF">2021-05-28T08:39:00Z</dcterms:created>
  <dcterms:modified xsi:type="dcterms:W3CDTF">2022-02-20T16:39:00Z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0x01010047308BB7420F2F409F3DA1315EA4407F</vt:lpwstr>
  </property>
</Properties>
</file>